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22" w:rsidRDefault="00501B87">
      <w:pPr>
        <w:rPr>
          <w:rFonts w:cs="Arial"/>
          <w:sz w:val="30"/>
          <w:szCs w:val="30"/>
        </w:rPr>
      </w:pPr>
      <w:bookmarkStart w:id="0" w:name="_GoBack"/>
      <w:bookmarkEnd w:id="0"/>
      <w:r>
        <w:rPr>
          <w:noProof/>
          <w:color w:val="DD5926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868CC49" wp14:editId="5771CA7C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2404872" cy="687106"/>
                <wp:effectExtent l="0" t="0" r="14605" b="17780"/>
                <wp:wrapThrough wrapText="bothSides">
                  <wp:wrapPolygon edited="0">
                    <wp:start x="0" y="0"/>
                    <wp:lineTo x="0" y="21560"/>
                    <wp:lineTo x="21560" y="21560"/>
                    <wp:lineTo x="21560" y="0"/>
                    <wp:lineTo x="0" y="0"/>
                  </wp:wrapPolygon>
                </wp:wrapThrough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04872" cy="6871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4pt;margin-top:9pt;width:189.35pt;height:5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" fillcolor="white [3212]" strokecolor="#4f81bd [3204]">
                <v:path arrowok="t"/>
                <o:lock v:ext="edit" aspectratio="t"/>
                <w10:wrap type="through"/>
                <w10:anchorlock/>
              </v:rect>
            </w:pict>
          </mc:Fallback>
        </mc:AlternateContent>
      </w:r>
      <w:r>
        <w:rPr>
          <w:noProof/>
          <w:color w:val="DD5926"/>
        </w:rPr>
        <w:drawing>
          <wp:anchor distT="0" distB="0" distL="114300" distR="114300" simplePos="0" relativeHeight="251666432" behindDoc="0" locked="0" layoutInCell="1" allowOverlap="1" wp14:anchorId="01A677C9" wp14:editId="6A4E0FF7">
            <wp:simplePos x="0" y="0"/>
            <wp:positionH relativeFrom="column">
              <wp:posOffset>4194175</wp:posOffset>
            </wp:positionH>
            <wp:positionV relativeFrom="paragraph">
              <wp:posOffset>238760</wp:posOffset>
            </wp:positionV>
            <wp:extent cx="2242185" cy="436880"/>
            <wp:effectExtent l="0" t="0" r="0" b="0"/>
            <wp:wrapTight wrapText="bothSides">
              <wp:wrapPolygon edited="0">
                <wp:start x="0" y="0"/>
                <wp:lineTo x="0" y="20093"/>
                <wp:lineTo x="21288" y="20093"/>
                <wp:lineTo x="2128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A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4368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E22" w:rsidRPr="00447019" w:rsidRDefault="0032286F" w:rsidP="00876DF1">
      <w:pPr>
        <w:pStyle w:val="BodyText"/>
        <w:ind w:left="-180"/>
        <w:rPr>
          <w:rStyle w:val="Lead-In"/>
        </w:rPr>
      </w:pPr>
      <w:r w:rsidRPr="00447019">
        <w:rPr>
          <w:rStyle w:val="Lead-In"/>
        </w:rPr>
        <w:t>Key</w:t>
      </w:r>
      <w:r w:rsidR="00106D34" w:rsidRPr="00447019">
        <w:rPr>
          <w:rStyle w:val="Lead-In"/>
        </w:rPr>
        <w:t xml:space="preserve"> Accomplishments</w:t>
      </w:r>
      <w:r w:rsidRPr="00447019">
        <w:rPr>
          <w:rStyle w:val="Lead-In"/>
        </w:rPr>
        <w:t>, Upcoming Events, Important Information</w:t>
      </w:r>
    </w:p>
    <w:p w:rsidR="0032286F" w:rsidRPr="00447019" w:rsidRDefault="0032286F" w:rsidP="00447019">
      <w:pPr>
        <w:pStyle w:val="Heading2"/>
      </w:pPr>
      <w:r w:rsidRPr="00447019">
        <w:t>Heading 2</w:t>
      </w:r>
    </w:p>
    <w:p w:rsidR="00092E22" w:rsidRDefault="004E19F9" w:rsidP="00E744ED">
      <w:pPr>
        <w:pStyle w:val="BodyText2"/>
      </w:pPr>
      <w:r>
        <w:t>Body Text2</w:t>
      </w:r>
    </w:p>
    <w:p w:rsidR="00092E22" w:rsidRPr="00E744ED" w:rsidRDefault="004E19F9" w:rsidP="00E744ED">
      <w:pPr>
        <w:pStyle w:val="Bullet1"/>
      </w:pPr>
      <w:r>
        <w:t>Bu</w:t>
      </w:r>
      <w:r w:rsidRPr="00E744ED">
        <w:t>llet 1</w:t>
      </w:r>
    </w:p>
    <w:p w:rsidR="00092E22" w:rsidRPr="00E744ED" w:rsidRDefault="004E19F9" w:rsidP="00E744ED">
      <w:pPr>
        <w:pStyle w:val="Bullet1"/>
      </w:pPr>
      <w:r w:rsidRPr="00E744ED">
        <w:t>Bullet 1</w:t>
      </w:r>
    </w:p>
    <w:p w:rsidR="00092E22" w:rsidRDefault="004E19F9" w:rsidP="00E744ED">
      <w:pPr>
        <w:pStyle w:val="Numbers"/>
      </w:pPr>
      <w:r>
        <w:t>Numbers Text.</w:t>
      </w:r>
      <w:r w:rsidR="005B6897">
        <w:t xml:space="preserve"> </w:t>
      </w:r>
    </w:p>
    <w:p w:rsidR="00092E22" w:rsidRDefault="004E19F9" w:rsidP="00E744ED">
      <w:pPr>
        <w:pStyle w:val="Numbers"/>
      </w:pPr>
      <w:r>
        <w:t>Numbers Text</w:t>
      </w:r>
    </w:p>
    <w:p w:rsidR="0032286F" w:rsidRDefault="0032286F" w:rsidP="00E744ED">
      <w:pPr>
        <w:pStyle w:val="Heading3"/>
      </w:pPr>
      <w:r>
        <w:t>Heading 3</w:t>
      </w:r>
    </w:p>
    <w:p w:rsidR="00092E22" w:rsidRDefault="004E19F9" w:rsidP="00E744ED">
      <w:pPr>
        <w:pStyle w:val="BodyText2"/>
      </w:pPr>
      <w:r>
        <w:t>Body Text2</w:t>
      </w:r>
    </w:p>
    <w:p w:rsidR="00092E22" w:rsidRDefault="004E19F9" w:rsidP="00E744ED">
      <w:pPr>
        <w:pStyle w:val="Bullet1"/>
      </w:pPr>
      <w:r>
        <w:t>Bullet 1</w:t>
      </w:r>
    </w:p>
    <w:p w:rsidR="00092E22" w:rsidRDefault="004E19F9" w:rsidP="00E744ED">
      <w:pPr>
        <w:pStyle w:val="BodyText2"/>
      </w:pPr>
      <w:r>
        <w:t>Body Text2</w:t>
      </w:r>
    </w:p>
    <w:p w:rsidR="00092E22" w:rsidRDefault="004E19F9" w:rsidP="00E744ED">
      <w:pPr>
        <w:pStyle w:val="Numbers"/>
        <w:numPr>
          <w:ilvl w:val="0"/>
          <w:numId w:val="15"/>
        </w:numPr>
      </w:pPr>
      <w:r>
        <w:t>Numbers Text.</w:t>
      </w:r>
    </w:p>
    <w:p w:rsidR="00092E22" w:rsidRDefault="004E19F9" w:rsidP="00E744ED">
      <w:pPr>
        <w:pStyle w:val="BodyText2"/>
      </w:pPr>
      <w:r>
        <w:t>Body Text2</w:t>
      </w:r>
    </w:p>
    <w:p w:rsidR="00092E22" w:rsidRDefault="004E19F9" w:rsidP="00E744ED">
      <w:pPr>
        <w:pStyle w:val="Bullet1"/>
      </w:pPr>
      <w:r>
        <w:t>Bullet 1</w:t>
      </w:r>
    </w:p>
    <w:p w:rsidR="00092E22" w:rsidRDefault="00092E22" w:rsidP="00E744ED"/>
    <w:p w:rsidR="00E744ED" w:rsidRDefault="00AA3DB7" w:rsidP="00E744ED">
      <w:r w:rsidRPr="00447019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035D7A7D" wp14:editId="3430B4E6">
                <wp:simplePos x="0" y="0"/>
                <wp:positionH relativeFrom="column">
                  <wp:posOffset>4114800</wp:posOffset>
                </wp:positionH>
                <wp:positionV relativeFrom="paragraph">
                  <wp:posOffset>-3662045</wp:posOffset>
                </wp:positionV>
                <wp:extent cx="2404745" cy="30079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404745" cy="3007995"/>
                        </a:xfrm>
                        <a:prstGeom prst="rect">
                          <a:avLst/>
                        </a:prstGeom>
                        <a:solidFill>
                          <a:srgbClr val="91AED3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DB7" w:rsidRPr="005D0FD9" w:rsidRDefault="00AA3DB7" w:rsidP="00D851FA">
                            <w:pPr>
                              <w:spacing w:before="240" w:after="240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106D34">
                              <w:rPr>
                                <w:rStyle w:val="Lead-In"/>
                                <w:rFonts w:eastAsiaTheme="minorHAnsi"/>
                                <w:sz w:val="32"/>
                                <w:szCs w:val="32"/>
                              </w:rPr>
                              <w:t>[Name of Action Coalition]</w:t>
                            </w:r>
                            <w:r w:rsidRPr="005D0FD9">
                              <w:rPr>
                                <w:rStyle w:val="Lead-In"/>
                                <w:rFonts w:eastAsia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06D34">
                              <w:rPr>
                                <w:rFonts w:eastAsiaTheme="minorHAnsi"/>
                              </w:rPr>
                              <w:t xml:space="preserve">is part of </w:t>
                            </w:r>
                            <w:r>
                              <w:rPr>
                                <w:rFonts w:eastAsiaTheme="minorHAnsi"/>
                              </w:rPr>
                              <w:br/>
                            </w:r>
                            <w:r w:rsidRPr="00106D34">
                              <w:rPr>
                                <w:rFonts w:eastAsiaTheme="minorHAnsi"/>
                              </w:rPr>
                              <w:t xml:space="preserve">the Future of Nursing: </w:t>
                            </w:r>
                            <w:r w:rsidRPr="00AE4E55">
                              <w:rPr>
                                <w:rFonts w:eastAsiaTheme="minorHAnsi"/>
                                <w:i/>
                              </w:rPr>
                              <w:t>Campaign for Action,</w:t>
                            </w:r>
                            <w:r w:rsidRPr="00106D34">
                              <w:rPr>
                                <w:rFonts w:cs="Arial"/>
                              </w:rPr>
                              <w:t xml:space="preserve"> a nationwide movement to improve health and health care through nursing. </w:t>
                            </w:r>
                            <w:r>
                              <w:rPr>
                                <w:rFonts w:cs="Arial"/>
                              </w:rPr>
                              <w:br/>
                            </w:r>
                            <w:r w:rsidRPr="00106D34">
                              <w:rPr>
                                <w:rFonts w:cs="Arial"/>
                              </w:rPr>
                              <w:t xml:space="preserve">The </w:t>
                            </w:r>
                            <w:r w:rsidRPr="00106D34">
                              <w:rPr>
                                <w:rFonts w:cs="Arial"/>
                                <w:i/>
                                <w:iCs/>
                              </w:rPr>
                              <w:t>Campaign</w:t>
                            </w:r>
                            <w:r w:rsidRPr="00106D34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7E4F78">
                              <w:rPr>
                                <w:rFonts w:cs="Arial"/>
                              </w:rPr>
                              <w:t xml:space="preserve">includes </w:t>
                            </w:r>
                            <w:r>
                              <w:rPr>
                                <w:rFonts w:cs="Arial"/>
                              </w:rPr>
                              <w:br/>
                            </w:r>
                            <w:r w:rsidRPr="007E4F78">
                              <w:rPr>
                                <w:rFonts w:cs="Arial"/>
                              </w:rPr>
                              <w:t xml:space="preserve">51 Action Coalitions </w:t>
                            </w:r>
                            <w:r>
                              <w:rPr>
                                <w:rFonts w:cs="Arial"/>
                              </w:rPr>
                              <w:br/>
                            </w:r>
                            <w:r w:rsidRPr="007E4F78">
                              <w:rPr>
                                <w:rFonts w:cs="Arial"/>
                              </w:rPr>
                              <w:t xml:space="preserve">working to </w:t>
                            </w:r>
                            <w:r w:rsidRPr="00106D34">
                              <w:rPr>
                                <w:rFonts w:cs="Arial"/>
                              </w:rPr>
                              <w:t xml:space="preserve">implement the recommendations from </w:t>
                            </w:r>
                            <w:r>
                              <w:rPr>
                                <w:rFonts w:cs="Arial"/>
                              </w:rPr>
                              <w:br/>
                            </w:r>
                            <w:r w:rsidRPr="00106D34">
                              <w:rPr>
                                <w:rFonts w:cs="Arial"/>
                              </w:rPr>
                              <w:t>the landmark I</w:t>
                            </w:r>
                            <w:r>
                              <w:rPr>
                                <w:rFonts w:cs="Arial"/>
                              </w:rPr>
                              <w:t>nstitute of Medicine (IOM) re</w:t>
                            </w:r>
                            <w:r w:rsidRPr="00106D34">
                              <w:rPr>
                                <w:rFonts w:cs="Arial"/>
                              </w:rPr>
                              <w:t xml:space="preserve">port: </w:t>
                            </w:r>
                            <w:r w:rsidRPr="00106D34">
                              <w:rPr>
                                <w:rFonts w:cs="Arial"/>
                                <w:i/>
                                <w:iCs/>
                              </w:rPr>
                              <w:t>The Future of Nursing: Leading Change, Advancing Health</w:t>
                            </w:r>
                            <w:r w:rsidRPr="00106D34">
                              <w:rPr>
                                <w:rFonts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pt;margin-top:-288.35pt;width:189.35pt;height:23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" fillcolor="#91aed3" stroked="f">
                <v:path arrowok="t"/>
                <o:lock v:ext="edit" aspectratio="t"/>
                <v:textbox style="mso-fit-shape-to-text:t" inset="14.4pt,7.2pt,14.4pt,7.2pt">
                  <w:txbxContent>
                    <w:p w:rsidR="00AA3DB7" w:rsidRPr="005D0FD9" w:rsidRDefault="00AA3DB7" w:rsidP="00D851FA">
                      <w:pPr>
                        <w:spacing w:before="240" w:after="240"/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106D34">
                        <w:rPr>
                          <w:rStyle w:val="Lead-In"/>
                          <w:rFonts w:eastAsiaTheme="minorHAnsi"/>
                          <w:sz w:val="32"/>
                          <w:szCs w:val="32"/>
                        </w:rPr>
                        <w:t>[Name of Action Coalition]</w:t>
                      </w:r>
                      <w:r w:rsidRPr="005D0FD9">
                        <w:rPr>
                          <w:rStyle w:val="Lead-In"/>
                          <w:rFonts w:eastAsiaTheme="minorHAnsi"/>
                          <w:sz w:val="36"/>
                          <w:szCs w:val="36"/>
                        </w:rPr>
                        <w:t xml:space="preserve"> </w:t>
                      </w:r>
                      <w:r w:rsidRPr="00106D34">
                        <w:rPr>
                          <w:rFonts w:eastAsiaTheme="minorHAnsi"/>
                        </w:rPr>
                        <w:t xml:space="preserve">is part of </w:t>
                      </w:r>
                      <w:r>
                        <w:rPr>
                          <w:rFonts w:eastAsiaTheme="minorHAnsi"/>
                        </w:rPr>
                        <w:br/>
                      </w:r>
                      <w:r w:rsidRPr="00106D34">
                        <w:rPr>
                          <w:rFonts w:eastAsiaTheme="minorHAnsi"/>
                        </w:rPr>
                        <w:t xml:space="preserve">the Future of Nursing: </w:t>
                      </w:r>
                      <w:r w:rsidRPr="00AE4E55">
                        <w:rPr>
                          <w:rFonts w:eastAsiaTheme="minorHAnsi"/>
                          <w:i/>
                        </w:rPr>
                        <w:t>Campaign for Action,</w:t>
                      </w:r>
                      <w:r w:rsidRPr="00106D34">
                        <w:rPr>
                          <w:rFonts w:cs="Arial"/>
                        </w:rPr>
                        <w:t xml:space="preserve"> a nationwide movement to improve health and health care through nursing. </w:t>
                      </w:r>
                      <w:r>
                        <w:rPr>
                          <w:rFonts w:cs="Arial"/>
                        </w:rPr>
                        <w:br/>
                      </w:r>
                      <w:r w:rsidRPr="00106D34">
                        <w:rPr>
                          <w:rFonts w:cs="Arial"/>
                        </w:rPr>
                        <w:t xml:space="preserve">The </w:t>
                      </w:r>
                      <w:r w:rsidRPr="00106D34">
                        <w:rPr>
                          <w:rFonts w:cs="Arial"/>
                          <w:i/>
                          <w:iCs/>
                        </w:rPr>
                        <w:t>Campaign</w:t>
                      </w:r>
                      <w:r w:rsidRPr="00106D34">
                        <w:rPr>
                          <w:rFonts w:cs="Arial"/>
                        </w:rPr>
                        <w:t xml:space="preserve"> </w:t>
                      </w:r>
                      <w:r w:rsidRPr="007E4F78">
                        <w:rPr>
                          <w:rFonts w:cs="Arial"/>
                        </w:rPr>
                        <w:t xml:space="preserve">includes </w:t>
                      </w:r>
                      <w:r>
                        <w:rPr>
                          <w:rFonts w:cs="Arial"/>
                        </w:rPr>
                        <w:br/>
                      </w:r>
                      <w:r w:rsidRPr="007E4F78">
                        <w:rPr>
                          <w:rFonts w:cs="Arial"/>
                        </w:rPr>
                        <w:t xml:space="preserve">51 Action Coalitions </w:t>
                      </w:r>
                      <w:r>
                        <w:rPr>
                          <w:rFonts w:cs="Arial"/>
                        </w:rPr>
                        <w:br/>
                      </w:r>
                      <w:r w:rsidRPr="007E4F78">
                        <w:rPr>
                          <w:rFonts w:cs="Arial"/>
                        </w:rPr>
                        <w:t xml:space="preserve">working to </w:t>
                      </w:r>
                      <w:r w:rsidRPr="00106D34">
                        <w:rPr>
                          <w:rFonts w:cs="Arial"/>
                        </w:rPr>
                        <w:t xml:space="preserve">implement the recommendations from </w:t>
                      </w:r>
                      <w:r>
                        <w:rPr>
                          <w:rFonts w:cs="Arial"/>
                        </w:rPr>
                        <w:br/>
                      </w:r>
                      <w:r w:rsidRPr="00106D34">
                        <w:rPr>
                          <w:rFonts w:cs="Arial"/>
                        </w:rPr>
                        <w:t>the landmark I</w:t>
                      </w:r>
                      <w:r>
                        <w:rPr>
                          <w:rFonts w:cs="Arial"/>
                        </w:rPr>
                        <w:t>nstitute of Medicine (IOM) re</w:t>
                      </w:r>
                      <w:r w:rsidRPr="00106D34">
                        <w:rPr>
                          <w:rFonts w:cs="Arial"/>
                        </w:rPr>
                        <w:t xml:space="preserve">port: </w:t>
                      </w:r>
                      <w:r w:rsidRPr="00106D34">
                        <w:rPr>
                          <w:rFonts w:cs="Arial"/>
                          <w:i/>
                          <w:iCs/>
                        </w:rPr>
                        <w:t>The Future of Nursing: Leading Change, Advancing Health</w:t>
                      </w:r>
                      <w:r w:rsidRPr="00106D34">
                        <w:rPr>
                          <w:rFonts w:cs="Arial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color w:val="DD5926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2A6EFC55" wp14:editId="7ED30618">
                <wp:simplePos x="0" y="0"/>
                <wp:positionH relativeFrom="column">
                  <wp:posOffset>4114800</wp:posOffset>
                </wp:positionH>
                <wp:positionV relativeFrom="paragraph">
                  <wp:posOffset>-645160</wp:posOffset>
                </wp:positionV>
                <wp:extent cx="2404745" cy="3162300"/>
                <wp:effectExtent l="0" t="0" r="14605" b="19050"/>
                <wp:wrapThrough wrapText="bothSides">
                  <wp:wrapPolygon edited="0">
                    <wp:start x="0" y="0"/>
                    <wp:lineTo x="0" y="21600"/>
                    <wp:lineTo x="21560" y="21600"/>
                    <wp:lineTo x="2156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04745" cy="3162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3DB7" w:rsidRDefault="00AA3DB7" w:rsidP="00D851FA">
                            <w:pPr>
                              <w:spacing w:before="120" w:after="120" w:line="360" w:lineRule="auto"/>
                              <w:jc w:val="center"/>
                              <w:rPr>
                                <w:rFonts w:ascii="Georgia" w:hAnsi="Georgia"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  <w:r w:rsidRPr="00106D34">
                              <w:rPr>
                                <w:rFonts w:ascii="Georgia" w:hAnsi="Georgia"/>
                                <w:color w:val="4F81BD" w:themeColor="accent1"/>
                                <w:sz w:val="36"/>
                                <w:szCs w:val="36"/>
                              </w:rPr>
                              <w:t>Pull quote</w:t>
                            </w:r>
                            <w:r>
                              <w:rPr>
                                <w:rFonts w:ascii="Georgia" w:hAnsi="Georgia"/>
                                <w:color w:val="4F81BD" w:themeColor="accent1"/>
                                <w:sz w:val="36"/>
                                <w:szCs w:val="36"/>
                              </w:rPr>
                              <w:t>,</w:t>
                            </w:r>
                            <w:r w:rsidRPr="00106D34">
                              <w:rPr>
                                <w:rFonts w:ascii="Georgia" w:hAnsi="Georgia"/>
                                <w:color w:val="4F81BD" w:themeColor="accent1"/>
                                <w:sz w:val="36"/>
                                <w:szCs w:val="36"/>
                              </w:rPr>
                              <w:t xml:space="preserve"> interes</w:t>
                            </w:r>
                            <w:r>
                              <w:rPr>
                                <w:rFonts w:ascii="Georgia" w:hAnsi="Georgia"/>
                                <w:color w:val="4F81BD" w:themeColor="accent1"/>
                                <w:sz w:val="36"/>
                                <w:szCs w:val="36"/>
                              </w:rPr>
                              <w:t xml:space="preserve">ting factoid, </w:t>
                            </w:r>
                            <w:r w:rsidRPr="00106D34">
                              <w:rPr>
                                <w:rFonts w:ascii="Georgia" w:hAnsi="Georgia"/>
                                <w:color w:val="4F81BD" w:themeColor="accent1"/>
                                <w:sz w:val="36"/>
                                <w:szCs w:val="36"/>
                              </w:rPr>
                              <w:t>or</w:t>
                            </w:r>
                            <w:r>
                              <w:rPr>
                                <w:rFonts w:ascii="Georgia" w:hAnsi="Georgia"/>
                                <w:color w:val="4F81BD" w:themeColor="accent1"/>
                                <w:sz w:val="36"/>
                                <w:szCs w:val="36"/>
                              </w:rPr>
                              <w:t xml:space="preserve"> photo</w:t>
                            </w:r>
                            <w:r w:rsidRPr="00106D34">
                              <w:rPr>
                                <w:rFonts w:ascii="Georgia" w:hAnsi="Georgia"/>
                                <w:color w:val="4F81BD" w:themeColor="accent1"/>
                                <w:sz w:val="36"/>
                                <w:szCs w:val="36"/>
                              </w:rPr>
                              <w:t xml:space="preserve"> would go in this box</w:t>
                            </w:r>
                          </w:p>
                          <w:p w:rsidR="00633F90" w:rsidRPr="00106D34" w:rsidRDefault="00633F90" w:rsidP="00D851FA">
                            <w:pPr>
                              <w:spacing w:before="120" w:after="120" w:line="360" w:lineRule="auto"/>
                              <w:jc w:val="center"/>
                              <w:rPr>
                                <w:rFonts w:ascii="Georgia" w:hAnsi="Georgia"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24pt;margin-top:-50.8pt;width:189.35pt;height:24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" fillcolor="white [3212]" strokecolor="#c0504d [3205]" strokeweight="1.25pt">
                <v:path arrowok="t"/>
                <o:lock v:ext="edit" aspectratio="t"/>
                <v:textbox inset="14.4pt,7.2pt,14.4pt,7.2pt">
                  <w:txbxContent>
                    <w:p w:rsidR="00AA3DB7" w:rsidRDefault="00AA3DB7" w:rsidP="00D851FA">
                      <w:pPr>
                        <w:spacing w:before="120" w:after="120" w:line="360" w:lineRule="auto"/>
                        <w:jc w:val="center"/>
                        <w:rPr>
                          <w:rFonts w:ascii="Georgia" w:hAnsi="Georgia"/>
                          <w:color w:val="4F81BD" w:themeColor="accent1"/>
                          <w:sz w:val="36"/>
                          <w:szCs w:val="36"/>
                        </w:rPr>
                      </w:pPr>
                      <w:r w:rsidRPr="00106D34">
                        <w:rPr>
                          <w:rFonts w:ascii="Georgia" w:hAnsi="Georgia"/>
                          <w:color w:val="4F81BD" w:themeColor="accent1"/>
                          <w:sz w:val="36"/>
                          <w:szCs w:val="36"/>
                        </w:rPr>
                        <w:t>Pull quote</w:t>
                      </w:r>
                      <w:r>
                        <w:rPr>
                          <w:rFonts w:ascii="Georgia" w:hAnsi="Georgia"/>
                          <w:color w:val="4F81BD" w:themeColor="accent1"/>
                          <w:sz w:val="36"/>
                          <w:szCs w:val="36"/>
                        </w:rPr>
                        <w:t>,</w:t>
                      </w:r>
                      <w:r w:rsidRPr="00106D34">
                        <w:rPr>
                          <w:rFonts w:ascii="Georgia" w:hAnsi="Georgia"/>
                          <w:color w:val="4F81BD" w:themeColor="accent1"/>
                          <w:sz w:val="36"/>
                          <w:szCs w:val="36"/>
                        </w:rPr>
                        <w:t xml:space="preserve"> interes</w:t>
                      </w:r>
                      <w:r>
                        <w:rPr>
                          <w:rFonts w:ascii="Georgia" w:hAnsi="Georgia"/>
                          <w:color w:val="4F81BD" w:themeColor="accent1"/>
                          <w:sz w:val="36"/>
                          <w:szCs w:val="36"/>
                        </w:rPr>
                        <w:t xml:space="preserve">ting factoid, </w:t>
                      </w:r>
                      <w:r w:rsidRPr="00106D34">
                        <w:rPr>
                          <w:rFonts w:ascii="Georgia" w:hAnsi="Georgia"/>
                          <w:color w:val="4F81BD" w:themeColor="accent1"/>
                          <w:sz w:val="36"/>
                          <w:szCs w:val="36"/>
                        </w:rPr>
                        <w:t>or</w:t>
                      </w:r>
                      <w:r>
                        <w:rPr>
                          <w:rFonts w:ascii="Georgia" w:hAnsi="Georgia"/>
                          <w:color w:val="4F81BD" w:themeColor="accent1"/>
                          <w:sz w:val="36"/>
                          <w:szCs w:val="36"/>
                        </w:rPr>
                        <w:t xml:space="preserve"> photo</w:t>
                      </w:r>
                      <w:r w:rsidRPr="00106D34">
                        <w:rPr>
                          <w:rFonts w:ascii="Georgia" w:hAnsi="Georgia"/>
                          <w:color w:val="4F81BD" w:themeColor="accent1"/>
                          <w:sz w:val="36"/>
                          <w:szCs w:val="36"/>
                        </w:rPr>
                        <w:t xml:space="preserve"> would go in this box</w:t>
                      </w:r>
                    </w:p>
                    <w:p w:rsidR="00633F90" w:rsidRPr="00106D34" w:rsidRDefault="00633F90" w:rsidP="00D851FA">
                      <w:pPr>
                        <w:spacing w:before="120" w:after="120" w:line="360" w:lineRule="auto"/>
                        <w:jc w:val="center"/>
                        <w:rPr>
                          <w:rFonts w:ascii="Georgia" w:hAnsi="Georgia"/>
                          <w:color w:val="4F81BD" w:themeColor="accent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/>
                <w10:anchorlock/>
              </v:rect>
            </w:pict>
          </mc:Fallback>
        </mc:AlternateContent>
      </w:r>
    </w:p>
    <w:sectPr w:rsidR="00E744ED" w:rsidSect="00501B87">
      <w:headerReference w:type="default" r:id="rId9"/>
      <w:footerReference w:type="default" r:id="rId10"/>
      <w:pgSz w:w="12240" w:h="15840"/>
      <w:pgMar w:top="2608" w:right="1080" w:bottom="1440" w:left="1440" w:header="540" w:footer="20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E7C" w:rsidRDefault="00D46E7C">
      <w:r>
        <w:separator/>
      </w:r>
    </w:p>
  </w:endnote>
  <w:endnote w:type="continuationSeparator" w:id="0">
    <w:p w:rsidR="00D46E7C" w:rsidRDefault="00D4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PremrPro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76" w:rsidRDefault="00D46E7C" w:rsidP="00A124C8">
    <w:pPr>
      <w:pStyle w:val="Footer"/>
      <w:ind w:left="-360"/>
    </w:pPr>
    <w:r>
      <w:rPr>
        <w:noProof/>
      </w:rPr>
      <w:pict w14:anchorId="0A822424">
        <v:rect id="Rectangle 4" o:spid="_x0000_s2053" style="position:absolute;left:0;text-align:left;margin-left:-44.5pt;margin-top:32.2pt;width:567pt;height:53pt;z-index:251660288;visibility:visible;mso-wrap-style:square;mso-wrap-distance-left:9pt;mso-wrap-distance-top:0;mso-wrap-distance-right:9pt;mso-wrap-distance-bottom:0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" filled="f" strokecolor="#4579b8 [3044]" strokeweight="1pt">
          <v:textbox style="mso-next-textbox:#Rectangle 4">
            <w:txbxContent>
              <w:p w:rsidR="00CA5876" w:rsidRDefault="00CA5876">
                <w:pPr>
                  <w:jc w:val="center"/>
                </w:pPr>
              </w:p>
              <w:p w:rsidR="00CA5876" w:rsidRDefault="00CA5876">
                <w:pPr>
                  <w:jc w:val="center"/>
                </w:pPr>
              </w:p>
            </w:txbxContent>
          </v:textbox>
        </v:rect>
      </w:pict>
    </w:r>
    <w:r w:rsidR="00CA5876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E94D47" wp14:editId="30F4DE77">
              <wp:simplePos x="0" y="0"/>
              <wp:positionH relativeFrom="column">
                <wp:posOffset>-457200</wp:posOffset>
              </wp:positionH>
              <wp:positionV relativeFrom="paragraph">
                <wp:posOffset>402590</wp:posOffset>
              </wp:positionV>
              <wp:extent cx="6972300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2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5876" w:rsidRDefault="00CA5876" w:rsidP="00A124C8">
                          <w:pPr>
                            <w:pStyle w:val="Footer"/>
                            <w:rPr>
                              <w:rStyle w:val="Lead-I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Lead-In"/>
                              <w:sz w:val="28"/>
                              <w:szCs w:val="28"/>
                            </w:rPr>
                            <w:t>Get Connected</w:t>
                          </w:r>
                        </w:p>
                        <w:p w:rsidR="00CA5876" w:rsidRPr="00A71139" w:rsidRDefault="00CA5876" w:rsidP="00A124C8">
                          <w:pPr>
                            <w:pStyle w:val="Bullet1"/>
                            <w:numPr>
                              <w:ilvl w:val="0"/>
                              <w:numId w:val="0"/>
                            </w:numPr>
                            <w:rPr>
                              <w:szCs w:val="22"/>
                            </w:rPr>
                          </w:pPr>
                          <w:r w:rsidRPr="00A71139">
                            <w:rPr>
                              <w:szCs w:val="22"/>
                            </w:rPr>
                            <w:t>Contact information: Phone number, email address, mailing address, etc.</w:t>
                          </w:r>
                        </w:p>
                        <w:p w:rsidR="00CA5876" w:rsidRPr="00A71139" w:rsidRDefault="00CA5876" w:rsidP="00A124C8">
                          <w:pPr>
                            <w:pStyle w:val="Bullet1"/>
                            <w:numPr>
                              <w:ilvl w:val="0"/>
                              <w:numId w:val="0"/>
                            </w:numPr>
                            <w:spacing w:after="0"/>
                            <w:rPr>
                              <w:szCs w:val="22"/>
                            </w:rPr>
                          </w:pPr>
                          <w:r w:rsidRPr="00A71139">
                            <w:rPr>
                              <w:szCs w:val="22"/>
                            </w:rPr>
                            <w:t>URL</w:t>
                          </w:r>
                          <w:r>
                            <w:rPr>
                              <w:szCs w:val="22"/>
                            </w:rPr>
                            <w:t xml:space="preserve">  •  </w:t>
                          </w:r>
                          <w:r w:rsidRPr="00A71139">
                            <w:rPr>
                              <w:szCs w:val="22"/>
                            </w:rPr>
                            <w:t>Twitter</w:t>
                          </w:r>
                          <w:r>
                            <w:rPr>
                              <w:szCs w:val="22"/>
                            </w:rPr>
                            <w:t xml:space="preserve">  •  </w:t>
                          </w:r>
                          <w:r w:rsidRPr="00A71139">
                            <w:rPr>
                              <w:szCs w:val="22"/>
                            </w:rPr>
                            <w:t>Facebook</w:t>
                          </w:r>
                        </w:p>
                        <w:p w:rsidR="00CA5876" w:rsidRPr="00A71139" w:rsidRDefault="00CA5876" w:rsidP="00A124C8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-36pt;margin-top:31.7pt;width:549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" filled="f" stroked="f">
              <v:textbox>
                <w:txbxContent>
                  <w:p w:rsidR="00CA5876" w:rsidRDefault="00CA5876" w:rsidP="00A124C8">
                    <w:pPr>
                      <w:pStyle w:val="Footer"/>
                      <w:rPr>
                        <w:rStyle w:val="Lead-In"/>
                        <w:sz w:val="28"/>
                        <w:szCs w:val="28"/>
                      </w:rPr>
                    </w:pPr>
                    <w:r>
                      <w:rPr>
                        <w:rStyle w:val="Lead-In"/>
                        <w:sz w:val="28"/>
                        <w:szCs w:val="28"/>
                      </w:rPr>
                      <w:t>Get Connected</w:t>
                    </w:r>
                  </w:p>
                  <w:p w:rsidR="00CA5876" w:rsidRPr="00A71139" w:rsidRDefault="00CA5876" w:rsidP="00A124C8">
                    <w:pPr>
                      <w:pStyle w:val="Bullet1"/>
                      <w:numPr>
                        <w:ilvl w:val="0"/>
                        <w:numId w:val="0"/>
                      </w:numPr>
                      <w:rPr>
                        <w:szCs w:val="22"/>
                      </w:rPr>
                    </w:pPr>
                    <w:r w:rsidRPr="00A71139">
                      <w:rPr>
                        <w:szCs w:val="22"/>
                      </w:rPr>
                      <w:t>Contact information: Phone number, email address, mailing address, etc.</w:t>
                    </w:r>
                  </w:p>
                  <w:p w:rsidR="00CA5876" w:rsidRPr="00A71139" w:rsidRDefault="00CA5876" w:rsidP="00A124C8">
                    <w:pPr>
                      <w:pStyle w:val="Bullet1"/>
                      <w:numPr>
                        <w:ilvl w:val="0"/>
                        <w:numId w:val="0"/>
                      </w:numPr>
                      <w:spacing w:after="0"/>
                      <w:rPr>
                        <w:szCs w:val="22"/>
                      </w:rPr>
                    </w:pPr>
                    <w:r w:rsidRPr="00A71139">
                      <w:rPr>
                        <w:szCs w:val="22"/>
                      </w:rPr>
                      <w:t>URL</w:t>
                    </w:r>
                    <w:r>
                      <w:rPr>
                        <w:szCs w:val="22"/>
                      </w:rPr>
                      <w:t xml:space="preserve">  •  </w:t>
                    </w:r>
                    <w:r w:rsidRPr="00A71139">
                      <w:rPr>
                        <w:szCs w:val="22"/>
                      </w:rPr>
                      <w:t>Twitter</w:t>
                    </w:r>
                    <w:r>
                      <w:rPr>
                        <w:szCs w:val="22"/>
                      </w:rPr>
                      <w:t xml:space="preserve">  •  </w:t>
                    </w:r>
                    <w:r w:rsidRPr="00A71139">
                      <w:rPr>
                        <w:szCs w:val="22"/>
                      </w:rPr>
                      <w:t>Facebook</w:t>
                    </w:r>
                  </w:p>
                  <w:p w:rsidR="00CA5876" w:rsidRPr="00A71139" w:rsidRDefault="00CA5876" w:rsidP="00A124C8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E7C" w:rsidRDefault="00D46E7C">
      <w:r>
        <w:separator/>
      </w:r>
    </w:p>
  </w:footnote>
  <w:footnote w:type="continuationSeparator" w:id="0">
    <w:p w:rsidR="00D46E7C" w:rsidRDefault="00D4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76" w:rsidRDefault="00D46E7C">
    <w:pPr>
      <w:pStyle w:val="Header"/>
      <w:rPr>
        <w:b/>
        <w:color w:val="4F81BD" w:themeColor="accent1"/>
        <w:sz w:val="36"/>
      </w:rPr>
    </w:pPr>
    <w:r>
      <w:rPr>
        <w:noProof/>
        <w:sz w:val="24"/>
      </w:rPr>
      <w:pict w14:anchorId="1E844CC3">
        <v:rect id="Rectangle 3" o:spid="_x0000_s2051" style="position:absolute;margin-left:-44.95pt;margin-top:0;width:567pt;height:103pt;z-index:251657215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" filled="f" strokecolor="#4579b8 [3044]" strokeweight="1pt"/>
      </w:pict>
    </w:r>
    <w:r w:rsidR="00501B87">
      <w:rPr>
        <w:noProof/>
        <w:color w:val="DD5926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254E1E0" wp14:editId="1A5B4B4C">
              <wp:simplePos x="0" y="0"/>
              <wp:positionH relativeFrom="column">
                <wp:posOffset>-571500</wp:posOffset>
              </wp:positionH>
              <wp:positionV relativeFrom="paragraph">
                <wp:posOffset>1314450</wp:posOffset>
              </wp:positionV>
              <wp:extent cx="7200900" cy="7315200"/>
              <wp:effectExtent l="0" t="0" r="1270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900" cy="7315200"/>
                      </a:xfrm>
                      <a:prstGeom prst="rect">
                        <a:avLst/>
                      </a:prstGeom>
                      <a:solidFill>
                        <a:srgbClr val="D2E6FF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A5876" w:rsidRDefault="00CA5876" w:rsidP="00C215E7">
                          <w:pPr>
                            <w:jc w:val="center"/>
                          </w:pPr>
                          <w:r>
                            <w:t xml:space="preserve">          </w:t>
                          </w:r>
                          <w:r>
                            <w:softHyphen/>
                          </w: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45pt;margin-top:103.5pt;width:567pt;height:8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" fillcolor="#d2e6ff" stroked="f">
              <v:textbox>
                <w:txbxContent>
                  <w:p w:rsidR="00CA5876" w:rsidRDefault="00CA5876" w:rsidP="00C215E7">
                    <w:pPr>
                      <w:jc w:val="center"/>
                    </w:pPr>
                    <w:r>
                      <w:t xml:space="preserve">          </w:t>
                    </w:r>
                    <w:r>
                      <w:softHyphen/>
                    </w:r>
                    <w:r>
                      <w:softHyphen/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4"/>
      </w:rPr>
      <w:pict w14:anchorId="323E568C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-17.95pt;margin-top:18pt;width:4in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" filled="f" stroked="f">
          <v:textbox style="mso-next-textbox:#Text Box 6">
            <w:txbxContent>
              <w:p w:rsidR="00CA5876" w:rsidRDefault="00CA5876">
                <w:pPr>
                  <w:rPr>
                    <w:rFonts w:cs="Arial"/>
                    <w:b/>
                    <w:color w:val="4F81BD" w:themeColor="accent1"/>
                    <w:sz w:val="40"/>
                    <w:szCs w:val="40"/>
                  </w:rPr>
                </w:pPr>
                <w:r>
                  <w:rPr>
                    <w:rFonts w:cs="Arial"/>
                    <w:b/>
                    <w:color w:val="4F81BD" w:themeColor="accent1"/>
                    <w:sz w:val="40"/>
                    <w:szCs w:val="40"/>
                  </w:rPr>
                  <w:t>Place Your Logo Here</w:t>
                </w:r>
              </w:p>
            </w:txbxContent>
          </v:textbox>
        </v:shape>
      </w:pict>
    </w:r>
    <w:r>
      <w:rPr>
        <w:noProof/>
        <w:sz w:val="24"/>
      </w:rPr>
      <w:pict w14:anchorId="1C8B13D3">
        <v:line id="Straight Connector 2" o:spid="_x0000_s2050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4.95pt,0" to="-44.95pt,72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" strokecolor="#4f81bd [3204]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3F8"/>
    <w:multiLevelType w:val="multilevel"/>
    <w:tmpl w:val="8CE6F8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D5926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463D2"/>
    <w:multiLevelType w:val="multilevel"/>
    <w:tmpl w:val="8F4E2B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DD5926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370F7"/>
    <w:multiLevelType w:val="hybridMultilevel"/>
    <w:tmpl w:val="FC3AC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E2EB4"/>
    <w:multiLevelType w:val="multilevel"/>
    <w:tmpl w:val="8CE6F8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D5926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D4180"/>
    <w:multiLevelType w:val="hybridMultilevel"/>
    <w:tmpl w:val="439AC34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  <w:color w:val="DD5926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D5D25"/>
    <w:multiLevelType w:val="hybridMultilevel"/>
    <w:tmpl w:val="439AC344"/>
    <w:lvl w:ilvl="0" w:tplc="0409000F">
      <w:start w:val="1"/>
      <w:numFmt w:val="decimal"/>
      <w:pStyle w:val="Numbers"/>
      <w:lvlText w:val="%1."/>
      <w:lvlJc w:val="left"/>
      <w:pPr>
        <w:ind w:left="630" w:hanging="360"/>
      </w:pPr>
      <w:rPr>
        <w:rFonts w:hint="default"/>
        <w:b w:val="0"/>
        <w:i w:val="0"/>
        <w:color w:val="DD5926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D20E6"/>
    <w:multiLevelType w:val="multilevel"/>
    <w:tmpl w:val="8F4E2B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DD5926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759A8"/>
    <w:multiLevelType w:val="multilevel"/>
    <w:tmpl w:val="8CE6F8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D5926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1056E"/>
    <w:multiLevelType w:val="hybridMultilevel"/>
    <w:tmpl w:val="8CE6F890"/>
    <w:lvl w:ilvl="0" w:tplc="9468FB7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DD5926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D303F"/>
    <w:multiLevelType w:val="hybridMultilevel"/>
    <w:tmpl w:val="31200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B08EC"/>
    <w:multiLevelType w:val="hybridMultilevel"/>
    <w:tmpl w:val="C94AB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95D4F"/>
    <w:multiLevelType w:val="multilevel"/>
    <w:tmpl w:val="8CE6F8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D5926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61A82"/>
    <w:multiLevelType w:val="hybridMultilevel"/>
    <w:tmpl w:val="2932CD0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12"/>
  </w:num>
  <w:num w:numId="9">
    <w:abstractNumId w:val="10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isplayBackgroundShape/>
  <w:attachedTemplate r:id="rId1"/>
  <w:doNotTrackMoves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2F"/>
    <w:rsid w:val="00034D23"/>
    <w:rsid w:val="00092E22"/>
    <w:rsid w:val="00106D34"/>
    <w:rsid w:val="0032286F"/>
    <w:rsid w:val="00447019"/>
    <w:rsid w:val="004E19F9"/>
    <w:rsid w:val="00501B87"/>
    <w:rsid w:val="005B6897"/>
    <w:rsid w:val="005D0FD9"/>
    <w:rsid w:val="0062720B"/>
    <w:rsid w:val="00633F90"/>
    <w:rsid w:val="006F1857"/>
    <w:rsid w:val="007E4F78"/>
    <w:rsid w:val="00806B2F"/>
    <w:rsid w:val="00876DF1"/>
    <w:rsid w:val="00A124C8"/>
    <w:rsid w:val="00A32EA0"/>
    <w:rsid w:val="00A67A73"/>
    <w:rsid w:val="00A71139"/>
    <w:rsid w:val="00AA3DB7"/>
    <w:rsid w:val="00AE4E55"/>
    <w:rsid w:val="00C215E7"/>
    <w:rsid w:val="00CA5876"/>
    <w:rsid w:val="00D46E7C"/>
    <w:rsid w:val="00D851FA"/>
    <w:rsid w:val="00DA0EA4"/>
    <w:rsid w:val="00E744ED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DB7"/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20"/>
      <w:outlineLvl w:val="1"/>
    </w:pPr>
    <w:rPr>
      <w:rFonts w:eastAsiaTheme="majorEastAsia" w:cstheme="majorBidi"/>
      <w:b/>
      <w:bCs/>
      <w:color w:val="0064A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120"/>
      <w:outlineLvl w:val="2"/>
    </w:pPr>
    <w:rPr>
      <w:rFonts w:eastAsiaTheme="majorEastAsia" w:cstheme="majorBidi"/>
      <w:b/>
      <w:bCs/>
      <w:i/>
      <w:color w:val="0064A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rFonts w:ascii="Arial" w:hAnsi="Arial" w:cs="Arial" w:hint="default"/>
      <w:b/>
      <w:bCs w:val="0"/>
      <w:strike w:val="0"/>
      <w:dstrike w:val="0"/>
      <w:color w:val="0064A4"/>
      <w:sz w:val="22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Arial" w:eastAsiaTheme="majorEastAsia" w:hAnsi="Arial" w:cstheme="majorBidi" w:hint="default"/>
      <w:b/>
      <w:bCs/>
      <w:color w:val="0064A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="Arial" w:eastAsiaTheme="majorEastAsia" w:hAnsi="Arial" w:cstheme="majorBidi" w:hint="default"/>
      <w:b/>
      <w:bCs/>
      <w:i/>
      <w:iCs w:val="0"/>
      <w:color w:val="0064A4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odyText">
    <w:name w:val="Body Text"/>
    <w:basedOn w:val="Normal"/>
    <w:link w:val="BodyTextChar"/>
    <w:uiPriority w:val="99"/>
    <w:semiHidden/>
    <w:unhideWhenUsed/>
    <w:pPr>
      <w:spacing w:after="200"/>
    </w:pPr>
    <w:rPr>
      <w:rFonts w:eastAsiaTheme="minorHAnsi"/>
      <w:sz w:val="3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eastAsiaTheme="minorHAnsi" w:hAnsi="Arial" w:cs="Arial" w:hint="default"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Lucida Grande" w:hint="default"/>
      <w:sz w:val="18"/>
      <w:szCs w:val="18"/>
    </w:rPr>
  </w:style>
  <w:style w:type="paragraph" w:customStyle="1" w:styleId="BodyText2">
    <w:name w:val="Body Text2"/>
    <w:basedOn w:val="BodyText"/>
    <w:qFormat/>
    <w:rPr>
      <w:sz w:val="22"/>
      <w:szCs w:val="28"/>
    </w:rPr>
  </w:style>
  <w:style w:type="paragraph" w:customStyle="1" w:styleId="Bullet1">
    <w:name w:val="Bullet 1"/>
    <w:basedOn w:val="Normal"/>
    <w:qFormat/>
    <w:pPr>
      <w:numPr>
        <w:numId w:val="2"/>
      </w:numPr>
      <w:spacing w:after="120"/>
      <w:ind w:left="360"/>
    </w:pPr>
    <w:rPr>
      <w:rFonts w:eastAsiaTheme="minorHAnsi"/>
      <w:szCs w:val="26"/>
    </w:rPr>
  </w:style>
  <w:style w:type="paragraph" w:customStyle="1" w:styleId="Numbers">
    <w:name w:val="Numbers"/>
    <w:basedOn w:val="Normal"/>
    <w:qFormat/>
    <w:pPr>
      <w:numPr>
        <w:numId w:val="4"/>
      </w:numPr>
      <w:spacing w:after="120"/>
    </w:pPr>
    <w:rPr>
      <w:rFonts w:eastAsiaTheme="minorHAnsi"/>
      <w:szCs w:val="26"/>
    </w:rPr>
  </w:style>
  <w:style w:type="character" w:customStyle="1" w:styleId="Lead-In">
    <w:name w:val="Lead-In"/>
    <w:uiPriority w:val="99"/>
    <w:rPr>
      <w:rFonts w:ascii="Arial" w:hAnsi="Arial" w:cs="GaramondPremrPro" w:hint="default"/>
      <w:b/>
      <w:bCs w:val="0"/>
      <w:i w:val="0"/>
      <w:iCs w:val="0"/>
      <w:color w:val="DD5926"/>
      <w:spacing w:val="0"/>
      <w:sz w:val="40"/>
      <w:szCs w:val="46"/>
      <w:vertAlign w:val="baseline"/>
    </w:rPr>
  </w:style>
  <w:style w:type="table" w:styleId="TableGrid">
    <w:name w:val="Table Grid"/>
    <w:basedOn w:val="TableNormal"/>
    <w:uiPriority w:val="5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DB7"/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20"/>
      <w:outlineLvl w:val="1"/>
    </w:pPr>
    <w:rPr>
      <w:rFonts w:eastAsiaTheme="majorEastAsia" w:cstheme="majorBidi"/>
      <w:b/>
      <w:bCs/>
      <w:color w:val="0064A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120"/>
      <w:outlineLvl w:val="2"/>
    </w:pPr>
    <w:rPr>
      <w:rFonts w:eastAsiaTheme="majorEastAsia" w:cstheme="majorBidi"/>
      <w:b/>
      <w:bCs/>
      <w:i/>
      <w:color w:val="0064A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rFonts w:ascii="Arial" w:hAnsi="Arial" w:cs="Arial" w:hint="default"/>
      <w:b/>
      <w:bCs w:val="0"/>
      <w:strike w:val="0"/>
      <w:dstrike w:val="0"/>
      <w:color w:val="0064A4"/>
      <w:sz w:val="22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Arial" w:eastAsiaTheme="majorEastAsia" w:hAnsi="Arial" w:cstheme="majorBidi" w:hint="default"/>
      <w:b/>
      <w:bCs/>
      <w:color w:val="0064A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="Arial" w:eastAsiaTheme="majorEastAsia" w:hAnsi="Arial" w:cstheme="majorBidi" w:hint="default"/>
      <w:b/>
      <w:bCs/>
      <w:i/>
      <w:iCs w:val="0"/>
      <w:color w:val="0064A4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odyText">
    <w:name w:val="Body Text"/>
    <w:basedOn w:val="Normal"/>
    <w:link w:val="BodyTextChar"/>
    <w:uiPriority w:val="99"/>
    <w:semiHidden/>
    <w:unhideWhenUsed/>
    <w:pPr>
      <w:spacing w:after="200"/>
    </w:pPr>
    <w:rPr>
      <w:rFonts w:eastAsiaTheme="minorHAnsi"/>
      <w:sz w:val="3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eastAsiaTheme="minorHAnsi" w:hAnsi="Arial" w:cs="Arial" w:hint="default"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Lucida Grande" w:hint="default"/>
      <w:sz w:val="18"/>
      <w:szCs w:val="18"/>
    </w:rPr>
  </w:style>
  <w:style w:type="paragraph" w:customStyle="1" w:styleId="BodyText2">
    <w:name w:val="Body Text2"/>
    <w:basedOn w:val="BodyText"/>
    <w:qFormat/>
    <w:rPr>
      <w:sz w:val="22"/>
      <w:szCs w:val="28"/>
    </w:rPr>
  </w:style>
  <w:style w:type="paragraph" w:customStyle="1" w:styleId="Bullet1">
    <w:name w:val="Bullet 1"/>
    <w:basedOn w:val="Normal"/>
    <w:qFormat/>
    <w:pPr>
      <w:numPr>
        <w:numId w:val="2"/>
      </w:numPr>
      <w:spacing w:after="120"/>
      <w:ind w:left="360"/>
    </w:pPr>
    <w:rPr>
      <w:rFonts w:eastAsiaTheme="minorHAnsi"/>
      <w:szCs w:val="26"/>
    </w:rPr>
  </w:style>
  <w:style w:type="paragraph" w:customStyle="1" w:styleId="Numbers">
    <w:name w:val="Numbers"/>
    <w:basedOn w:val="Normal"/>
    <w:qFormat/>
    <w:pPr>
      <w:numPr>
        <w:numId w:val="4"/>
      </w:numPr>
      <w:spacing w:after="120"/>
    </w:pPr>
    <w:rPr>
      <w:rFonts w:eastAsiaTheme="minorHAnsi"/>
      <w:szCs w:val="26"/>
    </w:rPr>
  </w:style>
  <w:style w:type="character" w:customStyle="1" w:styleId="Lead-In">
    <w:name w:val="Lead-In"/>
    <w:uiPriority w:val="99"/>
    <w:rPr>
      <w:rFonts w:ascii="Arial" w:hAnsi="Arial" w:cs="GaramondPremrPro" w:hint="default"/>
      <w:b/>
      <w:bCs w:val="0"/>
      <w:i w:val="0"/>
      <w:iCs w:val="0"/>
      <w:color w:val="DD5926"/>
      <w:spacing w:val="0"/>
      <w:sz w:val="40"/>
      <w:szCs w:val="46"/>
      <w:vertAlign w:val="baseline"/>
    </w:rPr>
  </w:style>
  <w:style w:type="table" w:styleId="TableGrid">
    <w:name w:val="Table Grid"/>
    <w:basedOn w:val="TableNormal"/>
    <w:uiPriority w:val="5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ccallion\Documents\Templates\CFA_ActionCoalition_1pager_Option1%20-%2006-13-14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CFA_ActionCoalition_1pager_Option1 - 06-13-14new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 Solutions, Inc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 McCallion</dc:creator>
  <cp:lastModifiedBy>Aidan McCallion</cp:lastModifiedBy>
  <cp:revision>1</cp:revision>
  <dcterms:created xsi:type="dcterms:W3CDTF">2014-06-23T19:37:00Z</dcterms:created>
  <dcterms:modified xsi:type="dcterms:W3CDTF">2014-06-23T19:37:00Z</dcterms:modified>
</cp:coreProperties>
</file>